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E2" w:rsidRDefault="006368E2" w:rsidP="006368E2">
      <w:pPr>
        <w:ind w:right="-1"/>
        <w:jc w:val="left"/>
        <w:rPr>
          <w:b/>
          <w:sz w:val="28"/>
        </w:rPr>
      </w:pPr>
      <w:r w:rsidRPr="006368E2">
        <w:rPr>
          <w:b/>
          <w:sz w:val="28"/>
        </w:rPr>
        <w:t>Projektskizze</w:t>
      </w:r>
      <w:r w:rsidR="009B2AF3">
        <w:rPr>
          <w:b/>
          <w:sz w:val="28"/>
        </w:rPr>
        <w:t xml:space="preserve"> „</w:t>
      </w:r>
      <w:r w:rsidRPr="006368E2">
        <w:rPr>
          <w:b/>
          <w:sz w:val="28"/>
        </w:rPr>
        <w:t>Ehrenamtliche Bürgerprojekte</w:t>
      </w:r>
      <w:r w:rsidR="009B2AF3">
        <w:rPr>
          <w:b/>
          <w:sz w:val="28"/>
        </w:rPr>
        <w:t xml:space="preserve">“ </w:t>
      </w:r>
    </w:p>
    <w:p w:rsidR="009B2AF3" w:rsidRDefault="009B2AF3" w:rsidP="006368E2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701"/>
      </w:tblGrid>
      <w:tr w:rsidR="009B2AF3" w:rsidTr="009B2AF3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9B2AF3">
            <w:pPr>
              <w:spacing w:before="100" w:after="100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Angaben zum Bewerber</w:t>
            </w:r>
          </w:p>
        </w:tc>
      </w:tr>
      <w:tr w:rsidR="009B2AF3" w:rsidTr="009B2AF3">
        <w:tc>
          <w:tcPr>
            <w:tcW w:w="3369" w:type="dxa"/>
          </w:tcPr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Name</w:t>
            </w:r>
          </w:p>
          <w:p w:rsidR="009B2AF3" w:rsidRPr="009B2AF3" w:rsidRDefault="009B2AF3" w:rsidP="006368E2">
            <w:pPr>
              <w:ind w:right="-1"/>
              <w:jc w:val="left"/>
              <w:rPr>
                <w:sz w:val="28"/>
              </w:rPr>
            </w:pPr>
            <w:r w:rsidRPr="009B2AF3">
              <w:rPr>
                <w:sz w:val="22"/>
              </w:rPr>
              <w:t>(Name des Vereins, der Init</w:t>
            </w:r>
            <w:r>
              <w:rPr>
                <w:sz w:val="22"/>
              </w:rPr>
              <w:t>i</w:t>
            </w:r>
            <w:r w:rsidRPr="009B2AF3">
              <w:rPr>
                <w:sz w:val="22"/>
              </w:rPr>
              <w:t xml:space="preserve">ative oder der </w:t>
            </w:r>
            <w:r>
              <w:rPr>
                <w:sz w:val="22"/>
              </w:rPr>
              <w:t xml:space="preserve">Kurzbeschreibung der </w:t>
            </w:r>
            <w:r w:rsidRPr="009B2AF3">
              <w:rPr>
                <w:sz w:val="22"/>
              </w:rPr>
              <w:t>Gruppe)</w:t>
            </w:r>
          </w:p>
        </w:tc>
        <w:sdt>
          <w:sdtPr>
            <w:rPr>
              <w:sz w:val="22"/>
              <w:szCs w:val="22"/>
            </w:rPr>
            <w:id w:val="-329451887"/>
            <w:placeholder>
              <w:docPart w:val="5C7DD92429C7457AA80126F513DEEA5F"/>
            </w:placeholder>
            <w:showingPlcHdr/>
            <w:text w:multiLine="1"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Ansprechpartner/in</w:t>
            </w:r>
          </w:p>
          <w:p w:rsidR="009B2AF3" w:rsidRPr="004F4885" w:rsidRDefault="004F4885" w:rsidP="006368E2">
            <w:pPr>
              <w:ind w:right="-1"/>
              <w:jc w:val="left"/>
              <w:rPr>
                <w:sz w:val="22"/>
                <w:szCs w:val="22"/>
              </w:rPr>
            </w:pPr>
            <w:r w:rsidRPr="004F4885">
              <w:rPr>
                <w:sz w:val="22"/>
                <w:szCs w:val="22"/>
              </w:rPr>
              <w:t>Funktion bei der o. g. Gruppierung</w:t>
            </w:r>
          </w:p>
        </w:tc>
        <w:tc>
          <w:tcPr>
            <w:tcW w:w="5701" w:type="dxa"/>
          </w:tcPr>
          <w:sdt>
            <w:sdtPr>
              <w:rPr>
                <w:sz w:val="22"/>
                <w:szCs w:val="22"/>
              </w:rPr>
              <w:id w:val="-2091145356"/>
              <w:placeholder>
                <w:docPart w:val="31AAFBE257294C6A8FF43276DF571E83"/>
              </w:placeholder>
              <w:showingPlcHdr/>
              <w:text/>
            </w:sdtPr>
            <w:sdtEndPr/>
            <w:sdtContent>
              <w:p w:rsid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646399355"/>
              <w:placeholder>
                <w:docPart w:val="F5A1DFA3BCCB432CB2CFEAF2BBBB58B9"/>
              </w:placeholder>
              <w:showingPlcHdr/>
              <w:text/>
            </w:sdtPr>
            <w:sdtEndPr/>
            <w:sdtContent>
              <w:p w:rsidR="004F4885" w:rsidRPr="009B2AF3" w:rsidRDefault="004F4885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Anschrift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1669755908"/>
            <w:placeholder>
              <w:docPart w:val="D443D1BD50AD476797FAF78DD12BA1AA"/>
            </w:placeholder>
            <w:showingPlcHdr/>
            <w:text w:multiLine="1"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9B2AF3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171150399"/>
            <w:placeholder>
              <w:docPart w:val="52BCCA8B404149BCAD6FC6DC5725DCC1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-1660913245"/>
            <w:placeholder>
              <w:docPart w:val="1C9BE991BFA64A0BAA3ACF1B835EC39D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6368E2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B2AF3" w:rsidRDefault="009B2AF3" w:rsidP="006368E2">
      <w:pPr>
        <w:ind w:right="-1"/>
        <w:jc w:val="left"/>
        <w:rPr>
          <w:b/>
          <w:sz w:val="22"/>
        </w:rPr>
      </w:pPr>
    </w:p>
    <w:p w:rsidR="004F4885" w:rsidRPr="009B2AF3" w:rsidRDefault="004F4885" w:rsidP="006368E2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701"/>
      </w:tblGrid>
      <w:tr w:rsidR="009B2AF3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Allgemeine Angaben zum Projekt</w:t>
            </w:r>
          </w:p>
        </w:tc>
      </w:tr>
      <w:tr w:rsidR="009B2AF3" w:rsidTr="002B394A">
        <w:tc>
          <w:tcPr>
            <w:tcW w:w="3369" w:type="dxa"/>
          </w:tcPr>
          <w:p w:rsidR="009B2AF3" w:rsidRPr="009B2AF3" w:rsidRDefault="009B2AF3" w:rsidP="002B394A">
            <w:pPr>
              <w:ind w:right="-1"/>
              <w:jc w:val="left"/>
              <w:rPr>
                <w:sz w:val="28"/>
              </w:rPr>
            </w:pPr>
            <w:r>
              <w:rPr>
                <w:b/>
                <w:sz w:val="22"/>
              </w:rPr>
              <w:t>Projektname</w:t>
            </w:r>
          </w:p>
        </w:tc>
        <w:sdt>
          <w:sdtPr>
            <w:rPr>
              <w:sz w:val="22"/>
              <w:szCs w:val="22"/>
            </w:rPr>
            <w:id w:val="-1392269382"/>
            <w:placeholder>
              <w:docPart w:val="178174BAFB0B44168DB76506BE549D21"/>
            </w:placeholder>
            <w:showingPlcHdr/>
            <w:text w:multiLine="1"/>
          </w:sdtPr>
          <w:sdtEndPr/>
          <w:sdtContent>
            <w:tc>
              <w:tcPr>
                <w:tcW w:w="5701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2"/>
                    <w:szCs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B2AF3" w:rsidTr="002B394A">
        <w:tc>
          <w:tcPr>
            <w:tcW w:w="3369" w:type="dxa"/>
          </w:tcPr>
          <w:p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Durchführungszeitraum</w:t>
            </w:r>
          </w:p>
          <w:p w:rsidR="009B2AF3" w:rsidRDefault="009B2AF3" w:rsidP="002B394A">
            <w:pPr>
              <w:ind w:right="-1"/>
              <w:jc w:val="left"/>
              <w:rPr>
                <w:b/>
                <w:sz w:val="28"/>
              </w:rPr>
            </w:pPr>
          </w:p>
        </w:tc>
        <w:tc>
          <w:tcPr>
            <w:tcW w:w="5701" w:type="dxa"/>
          </w:tcPr>
          <w:p w:rsidR="009B2AF3" w:rsidRDefault="009B2AF3" w:rsidP="002B394A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sdt>
              <w:sdtPr>
                <w:rPr>
                  <w:sz w:val="22"/>
                  <w:szCs w:val="22"/>
                </w:rPr>
                <w:id w:val="1798263263"/>
                <w:placeholder>
                  <w:docPart w:val="EB95FCB7C3F9472FAC85C085958578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618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9B2AF3" w:rsidRPr="009B2AF3" w:rsidRDefault="004F4885" w:rsidP="002B394A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B2AF3">
              <w:rPr>
                <w:sz w:val="22"/>
                <w:szCs w:val="22"/>
              </w:rPr>
              <w:t xml:space="preserve">is </w:t>
            </w:r>
            <w:sdt>
              <w:sdtPr>
                <w:rPr>
                  <w:sz w:val="22"/>
                  <w:szCs w:val="22"/>
                </w:rPr>
                <w:id w:val="1855849415"/>
                <w:placeholder>
                  <w:docPart w:val="AF0D69A145E94B3F969AB20D2B5A50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B2AF3" w:rsidRPr="0036181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B2AF3" w:rsidRPr="009B2AF3" w:rsidTr="002B394A">
        <w:tc>
          <w:tcPr>
            <w:tcW w:w="3369" w:type="dxa"/>
          </w:tcPr>
          <w:p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Mit dem Projekt wurde noch </w:t>
            </w:r>
            <w:r w:rsidRPr="009B2AF3">
              <w:rPr>
                <w:b/>
                <w:sz w:val="22"/>
                <w:u w:val="single"/>
              </w:rPr>
              <w:t>nicht</w:t>
            </w:r>
            <w:r>
              <w:rPr>
                <w:b/>
                <w:sz w:val="22"/>
              </w:rPr>
              <w:t xml:space="preserve"> begonnen:</w:t>
            </w:r>
          </w:p>
          <w:p w:rsidR="009B2AF3" w:rsidRP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:rsidR="009B2AF3" w:rsidRPr="009B2AF3" w:rsidRDefault="00A03799" w:rsidP="002B394A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2A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:rsidTr="002B394A">
        <w:tc>
          <w:tcPr>
            <w:tcW w:w="3369" w:type="dxa"/>
          </w:tcPr>
          <w:p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Mit dem Projekt werden weder wirtschaftliche, noch, gewerbliche, noch parteipolitische Interessen unterstützt.</w:t>
            </w:r>
          </w:p>
        </w:tc>
        <w:tc>
          <w:tcPr>
            <w:tcW w:w="5701" w:type="dxa"/>
          </w:tcPr>
          <w:p w:rsidR="00C313CF" w:rsidRDefault="00A03799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:rsidTr="002B394A">
        <w:tc>
          <w:tcPr>
            <w:tcW w:w="3369" w:type="dxa"/>
          </w:tcPr>
          <w:p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 Begünstigten wurde im selben Jahr noch keine Förderung im Rahmen des Vorhabens „Ehrenamtliche Bürgerprojekte“ gewährt?</w:t>
            </w:r>
          </w:p>
        </w:tc>
        <w:tc>
          <w:tcPr>
            <w:tcW w:w="5701" w:type="dxa"/>
          </w:tcPr>
          <w:p w:rsidR="00C313CF" w:rsidRDefault="00A03799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nein</w:t>
            </w:r>
          </w:p>
        </w:tc>
      </w:tr>
    </w:tbl>
    <w:p w:rsidR="004F4885" w:rsidRDefault="004F4885" w:rsidP="006368E2">
      <w:pPr>
        <w:ind w:right="-1"/>
        <w:rPr>
          <w:sz w:val="32"/>
        </w:rPr>
      </w:pPr>
    </w:p>
    <w:p w:rsidR="004F4885" w:rsidRDefault="004F4885">
      <w:pPr>
        <w:jc w:val="left"/>
        <w:rPr>
          <w:sz w:val="32"/>
        </w:rPr>
      </w:pPr>
      <w:r>
        <w:rPr>
          <w:sz w:val="3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B2AF3" w:rsidTr="002B394A">
        <w:tc>
          <w:tcPr>
            <w:tcW w:w="9070" w:type="dxa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Beschreibung des Projekts</w:t>
            </w: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1. Projektziel </w:t>
            </w:r>
            <w:r w:rsidRPr="006368E2">
              <w:t>(Was ist der Zweck des Projekts?; max. 1 Satz)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sdt>
            <w:sdtPr>
              <w:rPr>
                <w:b/>
                <w:sz w:val="22"/>
              </w:rPr>
              <w:id w:val="1956058810"/>
              <w:placeholder>
                <w:docPart w:val="2FD128B08A8A4F67B39C1FA00A0EB2D9"/>
              </w:placeholder>
              <w:showingPlcHdr/>
              <w:text w:multiLine="1"/>
            </w:sdtPr>
            <w:sdtEndPr/>
            <w:sdtContent>
              <w:p w:rsidR="009B2AF3" w:rsidRDefault="009B2AF3" w:rsidP="009B2AF3">
                <w:pPr>
                  <w:ind w:right="-1"/>
                  <w:rPr>
                    <w:b/>
                    <w:sz w:val="22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B2AF3" w:rsidRDefault="009B2AF3" w:rsidP="009B2AF3">
            <w:pPr>
              <w:ind w:right="-1"/>
              <w:rPr>
                <w:b/>
                <w:sz w:val="22"/>
              </w:rPr>
            </w:pPr>
          </w:p>
        </w:tc>
      </w:tr>
      <w:tr w:rsidR="009B2AF3" w:rsidRP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2. Zuordnung Handlungsfeld</w:t>
            </w:r>
            <w:r w:rsidRPr="009B2AF3">
              <w:rPr>
                <w:b/>
                <w:sz w:val="22"/>
              </w:rPr>
              <w:t xml:space="preserve"> </w:t>
            </w:r>
            <w:r w:rsidRPr="009B2AF3">
              <w:t>(Bezug zur Entwicklungsstrategie)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p w:rsidR="009B2AF3" w:rsidRPr="00FD0CD1" w:rsidRDefault="00A03799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FD0CD1" w:rsidRPr="00FD0CD1">
              <w:rPr>
                <w:b/>
                <w:color w:val="538135" w:themeColor="accent6" w:themeShade="BF"/>
                <w:sz w:val="22"/>
                <w:szCs w:val="22"/>
              </w:rPr>
              <w:t>Gesundheitswirtschaft &amp; Bildung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rFonts w:cs="Arial"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 xml:space="preserve">Gesundheitskompetenz stärken, </w:t>
            </w:r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FD0CD1" w:rsidRPr="00FD0CD1">
              <w:rPr>
                <w:rFonts w:cs="Arial"/>
                <w:sz w:val="22"/>
                <w:szCs w:val="22"/>
              </w:rPr>
              <w:t>Fachkräfte sichern</w:t>
            </w:r>
          </w:p>
          <w:p w:rsidR="009B2AF3" w:rsidRPr="00FD0CD1" w:rsidRDefault="00A03799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b/>
                <w:color w:val="538135" w:themeColor="accent6" w:themeShade="BF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FD0CD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FD0CD1" w:rsidRPr="00FD0CD1">
              <w:rPr>
                <w:b/>
                <w:color w:val="538135" w:themeColor="accent6" w:themeShade="BF"/>
                <w:sz w:val="22"/>
                <w:szCs w:val="22"/>
              </w:rPr>
              <w:t>Lebendiges Miteinander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 xml:space="preserve">Vitale Kommunen, aktive Gemeinschaft, </w:t>
            </w:r>
            <w:r w:rsidR="00FD0CD1">
              <w:rPr>
                <w:rFonts w:cs="Arial"/>
                <w:sz w:val="22"/>
                <w:szCs w:val="22"/>
              </w:rPr>
              <w:br/>
            </w:r>
            <w:r w:rsidR="00FD0CD1" w:rsidRPr="00FD0CD1">
              <w:rPr>
                <w:rFonts w:cs="Arial"/>
                <w:sz w:val="22"/>
                <w:szCs w:val="22"/>
              </w:rPr>
              <w:t>Wir-Gefühl</w:t>
            </w:r>
          </w:p>
          <w:p w:rsidR="009B2AF3" w:rsidRPr="00FD0CD1" w:rsidRDefault="00A03799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FD0CD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FD0CD1" w:rsidRPr="00FD0CD1">
              <w:rPr>
                <w:b/>
                <w:color w:val="538135" w:themeColor="accent6" w:themeShade="BF"/>
                <w:sz w:val="22"/>
                <w:szCs w:val="22"/>
              </w:rPr>
              <w:t>Tourismus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>Natur, Kultur und Geschichte erleben, Wein genießen</w:t>
            </w:r>
          </w:p>
          <w:p w:rsidR="009B2AF3" w:rsidRDefault="00A03799" w:rsidP="00FD0CD1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FD0CD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56F41">
              <w:rPr>
                <w:rFonts w:cs="Arial"/>
                <w:sz w:val="22"/>
                <w:szCs w:val="22"/>
              </w:rPr>
              <w:t xml:space="preserve">  </w:t>
            </w:r>
            <w:r w:rsidR="00FD0CD1" w:rsidRPr="00FD0CD1">
              <w:rPr>
                <w:b/>
                <w:color w:val="538135" w:themeColor="accent6" w:themeShade="BF"/>
                <w:sz w:val="22"/>
                <w:szCs w:val="22"/>
              </w:rPr>
              <w:t>Weinbau, Land- und Forstwirtschaft</w:t>
            </w:r>
            <w:r w:rsidR="009B2AF3" w:rsidRPr="00FD0CD1">
              <w:rPr>
                <w:b/>
                <w:sz w:val="22"/>
                <w:szCs w:val="22"/>
              </w:rPr>
              <w:t xml:space="preserve"> </w:t>
            </w:r>
            <w:r w:rsidR="00FD0CD1" w:rsidRPr="00FD0CD1">
              <w:rPr>
                <w:b/>
                <w:sz w:val="22"/>
                <w:szCs w:val="22"/>
              </w:rPr>
              <w:t>–</w:t>
            </w:r>
            <w:r w:rsidR="009B2AF3" w:rsidRPr="00FD0CD1">
              <w:rPr>
                <w:b/>
                <w:sz w:val="22"/>
                <w:szCs w:val="22"/>
              </w:rPr>
              <w:t xml:space="preserve"> </w:t>
            </w:r>
            <w:r w:rsidR="00FD0CD1" w:rsidRPr="00FD0CD1">
              <w:rPr>
                <w:rFonts w:cs="Arial"/>
                <w:sz w:val="22"/>
                <w:szCs w:val="22"/>
              </w:rPr>
              <w:t>Von und für die Region</w:t>
            </w: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rPr>
                <w:sz w:val="22"/>
              </w:rPr>
            </w:pPr>
            <w:r w:rsidRPr="006368E2">
              <w:rPr>
                <w:b/>
                <w:sz w:val="22"/>
              </w:rPr>
              <w:t>4. Projektinhalt</w:t>
            </w:r>
            <w:r>
              <w:rPr>
                <w:sz w:val="22"/>
              </w:rPr>
              <w:t xml:space="preserve"> </w:t>
            </w:r>
            <w:r w:rsidRPr="006368E2">
              <w:t>(Was soll gemacht werden?)</w:t>
            </w:r>
          </w:p>
        </w:tc>
      </w:tr>
      <w:tr w:rsidR="009B2AF3" w:rsidRPr="00FD0CD1" w:rsidTr="009B2AF3">
        <w:tc>
          <w:tcPr>
            <w:tcW w:w="9070" w:type="dxa"/>
            <w:shd w:val="clear" w:color="auto" w:fill="auto"/>
          </w:tcPr>
          <w:sdt>
            <w:sdtPr>
              <w:rPr>
                <w:sz w:val="22"/>
              </w:rPr>
              <w:id w:val="-1357879206"/>
              <w:placeholder>
                <w:docPart w:val="CC4A06BD25404C069BE9D9A4B43772BA"/>
              </w:placeholder>
              <w:showingPlcHdr/>
              <w:text w:multiLine="1"/>
            </w:sdtPr>
            <w:sdtEndPr/>
            <w:sdtContent>
              <w:p w:rsidR="009B2AF3" w:rsidRPr="00FD0CD1" w:rsidRDefault="009B2AF3" w:rsidP="009B2AF3">
                <w:pPr>
                  <w:ind w:right="-1"/>
                  <w:rPr>
                    <w:sz w:val="22"/>
                  </w:rPr>
                </w:pPr>
                <w:r w:rsidRPr="00FD0CD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B2AF3" w:rsidRPr="00FD0CD1" w:rsidRDefault="009B2AF3" w:rsidP="009B2AF3">
            <w:pPr>
              <w:ind w:right="-1"/>
              <w:rPr>
                <w:sz w:val="22"/>
              </w:rPr>
            </w:pP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6368E2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5. Ort(e) der Umsetzung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5098"/>
            </w:tblGrid>
            <w:tr w:rsidR="009B2AF3" w:rsidTr="00FD0CD1">
              <w:tc>
                <w:tcPr>
                  <w:tcW w:w="3544" w:type="dxa"/>
                </w:tcPr>
                <w:p w:rsidR="009B2AF3" w:rsidRDefault="009B2AF3" w:rsidP="009B2AF3">
                  <w:pPr>
                    <w:ind w:right="-1"/>
                    <w:rPr>
                      <w:b/>
                      <w:sz w:val="22"/>
                    </w:rPr>
                  </w:pPr>
                </w:p>
              </w:tc>
              <w:tc>
                <w:tcPr>
                  <w:tcW w:w="5098" w:type="dxa"/>
                </w:tcPr>
                <w:p w:rsidR="009B2AF3" w:rsidRDefault="009B2AF3" w:rsidP="009B2AF3">
                  <w:pPr>
                    <w:ind w:right="-1"/>
                    <w:rPr>
                      <w:sz w:val="22"/>
                    </w:rPr>
                  </w:pPr>
                </w:p>
                <w:p w:rsidR="009B2AF3" w:rsidRDefault="009B2AF3" w:rsidP="009B2AF3">
                  <w:pPr>
                    <w:ind w:right="-1"/>
                    <w:rPr>
                      <w:sz w:val="22"/>
                    </w:rPr>
                  </w:pPr>
                  <w:r>
                    <w:rPr>
                      <w:sz w:val="22"/>
                    </w:rPr>
                    <w:t>Ortsgemeinde(n):</w:t>
                  </w:r>
                </w:p>
              </w:tc>
            </w:tr>
            <w:tr w:rsidR="009B2AF3" w:rsidTr="00FD0CD1">
              <w:tc>
                <w:tcPr>
                  <w:tcW w:w="3544" w:type="dxa"/>
                </w:tcPr>
                <w:p w:rsidR="009B2AF3" w:rsidRDefault="00A03799" w:rsidP="00FD0CD1">
                  <w:pPr>
                    <w:ind w:right="-1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Stadt Bad Kreuznach</w:t>
                  </w:r>
                  <w:r w:rsidR="00FD0CD1">
                    <w:rPr>
                      <w:rStyle w:val="Funotenzeichen"/>
                      <w:sz w:val="22"/>
                    </w:rPr>
                    <w:footnoteReference w:id="1"/>
                  </w:r>
                </w:p>
              </w:tc>
              <w:sdt>
                <w:sdtPr>
                  <w:rPr>
                    <w:sz w:val="22"/>
                  </w:rPr>
                  <w:id w:val="1984585308"/>
                  <w:placeholder>
                    <w:docPart w:val="E7401D92805D4560A252B62B4AB50CC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098" w:type="dxa"/>
                    </w:tcPr>
                    <w:p w:rsidR="009B2AF3" w:rsidRPr="009B2AF3" w:rsidRDefault="009B2AF3" w:rsidP="009B2AF3">
                      <w:pPr>
                        <w:ind w:right="-1"/>
                        <w:rPr>
                          <w:sz w:val="22"/>
                        </w:rPr>
                      </w:pPr>
                      <w:r w:rsidRPr="00361814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FD0CD1">
              <w:tc>
                <w:tcPr>
                  <w:tcW w:w="3544" w:type="dxa"/>
                </w:tcPr>
                <w:p w:rsidR="009B2AF3" w:rsidRDefault="00A03799" w:rsidP="00FD0CD1">
                  <w:sdt>
                    <w:sdtPr>
                      <w:rPr>
                        <w:b/>
                        <w:sz w:val="22"/>
                      </w:rPr>
                      <w:id w:val="-8228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Stadt Kirn</w:t>
                  </w:r>
                </w:p>
              </w:tc>
              <w:sdt>
                <w:sdtPr>
                  <w:rPr>
                    <w:sz w:val="22"/>
                  </w:rPr>
                  <w:id w:val="2042248459"/>
                  <w:placeholder>
                    <w:docPart w:val="E6B074C85C98427AADC8695A55A8ECC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098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FD0CD1">
              <w:tc>
                <w:tcPr>
                  <w:tcW w:w="3544" w:type="dxa"/>
                </w:tcPr>
                <w:p w:rsidR="009B2AF3" w:rsidRDefault="00A03799" w:rsidP="00FD0CD1">
                  <w:pPr>
                    <w:jc w:val="left"/>
                  </w:pPr>
                  <w:sdt>
                    <w:sdtPr>
                      <w:rPr>
                        <w:b/>
                        <w:sz w:val="22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Bad Kreuznach</w:t>
                  </w:r>
                </w:p>
              </w:tc>
              <w:sdt>
                <w:sdtPr>
                  <w:rPr>
                    <w:sz w:val="22"/>
                  </w:rPr>
                  <w:id w:val="-1532795200"/>
                  <w:placeholder>
                    <w:docPart w:val="65DABAB7A32E48AE862B43B2273D2AE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098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FD0CD1">
              <w:tc>
                <w:tcPr>
                  <w:tcW w:w="3544" w:type="dxa"/>
                </w:tcPr>
                <w:p w:rsidR="009B2AF3" w:rsidRDefault="00A03799" w:rsidP="00FD0CD1">
                  <w:sdt>
                    <w:sdtPr>
                      <w:rPr>
                        <w:b/>
                        <w:sz w:val="22"/>
                      </w:rPr>
                      <w:id w:val="-71003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Bad Sobernheim</w:t>
                  </w:r>
                </w:p>
              </w:tc>
              <w:tc>
                <w:tcPr>
                  <w:tcW w:w="5098" w:type="dxa"/>
                </w:tcPr>
                <w:p w:rsidR="009B2AF3" w:rsidRDefault="00A03799" w:rsidP="00FD0CD1">
                  <w:pPr>
                    <w:tabs>
                      <w:tab w:val="right" w:pos="4740"/>
                    </w:tabs>
                  </w:pPr>
                  <w:sdt>
                    <w:sdtPr>
                      <w:rPr>
                        <w:sz w:val="22"/>
                      </w:rPr>
                      <w:id w:val="1036310684"/>
                      <w:placeholder>
                        <w:docPart w:val="ABF6F57A03CA48D09AD9BD34ECA2310B"/>
                      </w:placeholder>
                      <w:showingPlcHdr/>
                      <w:text w:multiLine="1"/>
                    </w:sdtPr>
                    <w:sdtEndPr/>
                    <w:sdtContent>
                      <w:r w:rsidR="009B2AF3" w:rsidRPr="0089797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FD0CD1">
                    <w:rPr>
                      <w:sz w:val="22"/>
                    </w:rPr>
                    <w:tab/>
                  </w:r>
                </w:p>
              </w:tc>
            </w:tr>
            <w:tr w:rsidR="00FD0CD1" w:rsidTr="00FD0CD1">
              <w:tc>
                <w:tcPr>
                  <w:tcW w:w="3544" w:type="dxa"/>
                </w:tcPr>
                <w:p w:rsidR="00FD0CD1" w:rsidRDefault="00A03799" w:rsidP="00FD0CD1">
                  <w:sdt>
                    <w:sdtPr>
                      <w:rPr>
                        <w:b/>
                        <w:sz w:val="22"/>
                      </w:rPr>
                      <w:id w:val="197632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Kirn-Land</w:t>
                  </w:r>
                  <w:r w:rsidR="00FD0CD1">
                    <w:rPr>
                      <w:rStyle w:val="Funotenzeichen"/>
                      <w:sz w:val="22"/>
                    </w:rPr>
                    <w:footnoteReference w:id="2"/>
                  </w:r>
                </w:p>
              </w:tc>
              <w:tc>
                <w:tcPr>
                  <w:tcW w:w="5098" w:type="dxa"/>
                </w:tcPr>
                <w:p w:rsidR="00FD0CD1" w:rsidRDefault="00A03799" w:rsidP="00790B92">
                  <w:pPr>
                    <w:tabs>
                      <w:tab w:val="right" w:pos="4740"/>
                    </w:tabs>
                  </w:pPr>
                  <w:sdt>
                    <w:sdtPr>
                      <w:rPr>
                        <w:sz w:val="22"/>
                      </w:rPr>
                      <w:id w:val="725494937"/>
                      <w:showingPlcHdr/>
                      <w:text w:multiLine="1"/>
                    </w:sdtPr>
                    <w:sdtEndPr/>
                    <w:sdtContent>
                      <w:r w:rsidR="00FD0CD1" w:rsidRPr="0089797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FD0CD1">
                    <w:rPr>
                      <w:sz w:val="22"/>
                    </w:rPr>
                    <w:tab/>
                  </w:r>
                </w:p>
              </w:tc>
            </w:tr>
            <w:tr w:rsidR="00FD0CD1" w:rsidTr="00FD0CD1">
              <w:tc>
                <w:tcPr>
                  <w:tcW w:w="3544" w:type="dxa"/>
                </w:tcPr>
                <w:p w:rsidR="00FD0CD1" w:rsidRDefault="00A03799" w:rsidP="00FD0CD1">
                  <w:sdt>
                    <w:sdtPr>
                      <w:rPr>
                        <w:b/>
                        <w:sz w:val="22"/>
                      </w:rPr>
                      <w:id w:val="-1073582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Langenlonsheim</w:t>
                  </w:r>
                </w:p>
              </w:tc>
              <w:tc>
                <w:tcPr>
                  <w:tcW w:w="5098" w:type="dxa"/>
                </w:tcPr>
                <w:p w:rsidR="00FD0CD1" w:rsidRDefault="00A03799" w:rsidP="00790B92">
                  <w:pPr>
                    <w:tabs>
                      <w:tab w:val="right" w:pos="4740"/>
                    </w:tabs>
                  </w:pPr>
                  <w:sdt>
                    <w:sdtPr>
                      <w:rPr>
                        <w:sz w:val="22"/>
                      </w:rPr>
                      <w:id w:val="1233665927"/>
                      <w:showingPlcHdr/>
                      <w:text w:multiLine="1"/>
                    </w:sdtPr>
                    <w:sdtEndPr/>
                    <w:sdtContent>
                      <w:r w:rsidR="00FD0CD1" w:rsidRPr="0089797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FD0CD1">
                    <w:rPr>
                      <w:sz w:val="22"/>
                    </w:rPr>
                    <w:tab/>
                  </w:r>
                </w:p>
              </w:tc>
            </w:tr>
            <w:tr w:rsidR="00FD0CD1" w:rsidTr="00FD0CD1">
              <w:tc>
                <w:tcPr>
                  <w:tcW w:w="3544" w:type="dxa"/>
                </w:tcPr>
                <w:p w:rsidR="00FD0CD1" w:rsidRDefault="00A03799" w:rsidP="00FD0CD1">
                  <w:sdt>
                    <w:sdtPr>
                      <w:rPr>
                        <w:b/>
                        <w:sz w:val="22"/>
                      </w:rPr>
                      <w:id w:val="1168595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Meisenheim</w:t>
                  </w:r>
                </w:p>
              </w:tc>
              <w:tc>
                <w:tcPr>
                  <w:tcW w:w="5098" w:type="dxa"/>
                </w:tcPr>
                <w:p w:rsidR="00FD0CD1" w:rsidRDefault="00A03799" w:rsidP="00790B92">
                  <w:pPr>
                    <w:tabs>
                      <w:tab w:val="right" w:pos="4740"/>
                    </w:tabs>
                  </w:pPr>
                  <w:sdt>
                    <w:sdtPr>
                      <w:rPr>
                        <w:sz w:val="22"/>
                      </w:rPr>
                      <w:id w:val="649328574"/>
                      <w:showingPlcHdr/>
                      <w:text w:multiLine="1"/>
                    </w:sdtPr>
                    <w:sdtEndPr/>
                    <w:sdtContent>
                      <w:r w:rsidR="00FD0CD1" w:rsidRPr="0089797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FD0CD1">
                    <w:rPr>
                      <w:sz w:val="22"/>
                    </w:rPr>
                    <w:tab/>
                  </w:r>
                </w:p>
              </w:tc>
            </w:tr>
            <w:tr w:rsidR="00FD0CD1" w:rsidTr="00FD0CD1">
              <w:tc>
                <w:tcPr>
                  <w:tcW w:w="3544" w:type="dxa"/>
                </w:tcPr>
                <w:p w:rsidR="00FD0CD1" w:rsidRDefault="00A03799" w:rsidP="00FD0CD1">
                  <w:sdt>
                    <w:sdtPr>
                      <w:rPr>
                        <w:b/>
                        <w:sz w:val="22"/>
                      </w:rPr>
                      <w:id w:val="-1162697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CD1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FD0CD1" w:rsidRPr="006610E9">
                    <w:rPr>
                      <w:b/>
                      <w:sz w:val="22"/>
                    </w:rPr>
                    <w:t xml:space="preserve"> </w:t>
                  </w:r>
                  <w:r w:rsidR="00FD0CD1">
                    <w:rPr>
                      <w:sz w:val="22"/>
                    </w:rPr>
                    <w:t>VG Rüdesheim</w:t>
                  </w:r>
                </w:p>
              </w:tc>
              <w:tc>
                <w:tcPr>
                  <w:tcW w:w="5098" w:type="dxa"/>
                </w:tcPr>
                <w:p w:rsidR="00FD0CD1" w:rsidRDefault="00A03799" w:rsidP="00790B92">
                  <w:pPr>
                    <w:tabs>
                      <w:tab w:val="right" w:pos="4740"/>
                    </w:tabs>
                  </w:pPr>
                  <w:sdt>
                    <w:sdtPr>
                      <w:rPr>
                        <w:sz w:val="22"/>
                      </w:rPr>
                      <w:id w:val="837583609"/>
                      <w:showingPlcHdr/>
                      <w:text w:multiLine="1"/>
                    </w:sdtPr>
                    <w:sdtEndPr/>
                    <w:sdtContent>
                      <w:r w:rsidR="00FD0CD1" w:rsidRPr="0089797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FD0CD1">
                    <w:rPr>
                      <w:sz w:val="22"/>
                    </w:rPr>
                    <w:tab/>
                  </w:r>
                </w:p>
              </w:tc>
            </w:tr>
          </w:tbl>
          <w:p w:rsidR="009B2AF3" w:rsidRPr="006368E2" w:rsidRDefault="009B2AF3" w:rsidP="009B2AF3">
            <w:pPr>
              <w:ind w:right="-1"/>
              <w:rPr>
                <w:b/>
                <w:sz w:val="22"/>
              </w:rPr>
            </w:pPr>
          </w:p>
        </w:tc>
      </w:tr>
    </w:tbl>
    <w:p w:rsidR="009B2AF3" w:rsidRDefault="009B2AF3" w:rsidP="006368E2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3150"/>
      </w:tblGrid>
      <w:tr w:rsidR="009B2AF3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Kosten</w:t>
            </w:r>
          </w:p>
        </w:tc>
      </w:tr>
      <w:tr w:rsidR="009B2AF3" w:rsidTr="009B2AF3">
        <w:tc>
          <w:tcPr>
            <w:tcW w:w="5920" w:type="dxa"/>
            <w:shd w:val="clear" w:color="auto" w:fill="C5E0B3" w:themeFill="accent6" w:themeFillTint="66"/>
          </w:tcPr>
          <w:p w:rsidR="009B2AF3" w:rsidRPr="009B2AF3" w:rsidRDefault="009B2AF3" w:rsidP="00B20F6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 xml:space="preserve">Wofür benötigen Sie </w:t>
            </w:r>
            <w:r w:rsidR="00B20F69">
              <w:rPr>
                <w:sz w:val="22"/>
                <w:szCs w:val="22"/>
              </w:rPr>
              <w:t>finanzielle Unterstützung</w:t>
            </w:r>
            <w:r w:rsidRPr="009B2AF3">
              <w:rPr>
                <w:sz w:val="22"/>
                <w:szCs w:val="22"/>
              </w:rPr>
              <w:t>?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>Wie hoch sind die voraussichtlichen Kosten?</w:t>
            </w:r>
          </w:p>
        </w:tc>
      </w:tr>
      <w:tr w:rsidR="009B2AF3" w:rsidTr="009B2AF3">
        <w:sdt>
          <w:sdtPr>
            <w:rPr>
              <w:sz w:val="28"/>
            </w:rPr>
            <w:id w:val="-234392371"/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Pr="009B2AF3" w:rsidRDefault="009B2AF3" w:rsidP="009B2AF3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1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-70970974"/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1582945555"/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1191730276"/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870894"/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sdt>
          <w:sdtPr>
            <w:rPr>
              <w:sz w:val="28"/>
            </w:rPr>
            <w:id w:val="-1726677338"/>
            <w:showingPlcHdr/>
            <w:text/>
          </w:sdtPr>
          <w:sdtEndPr/>
          <w:sdtContent>
            <w:tc>
              <w:tcPr>
                <w:tcW w:w="5920" w:type="dxa"/>
              </w:tcPr>
              <w:p w:rsidR="009B2AF3" w:rsidRPr="009B2AF3" w:rsidRDefault="009B2AF3" w:rsidP="002B394A">
                <w:pPr>
                  <w:ind w:right="-1"/>
                  <w:jc w:val="left"/>
                  <w:rPr>
                    <w:sz w:val="28"/>
                  </w:rPr>
                </w:pPr>
                <w:r w:rsidRPr="0036181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  <w:shd w:val="clear" w:color="auto" w:fill="C5E0B3" w:themeFill="accent6" w:themeFillTint="66"/>
          </w:tcPr>
          <w:p w:rsidR="009B2AF3" w:rsidRPr="009B2AF3" w:rsidRDefault="00B20F69" w:rsidP="009B2AF3">
            <w:pPr>
              <w:spacing w:before="60" w:after="60"/>
              <w:jc w:val="left"/>
              <w:rPr>
                <w:rStyle w:val="Platzhaltertext"/>
                <w:b/>
                <w:color w:val="000000" w:themeColor="text1"/>
                <w:sz w:val="22"/>
              </w:rPr>
            </w:pPr>
            <w:r>
              <w:rPr>
                <w:rStyle w:val="Platzhaltertext"/>
                <w:b/>
                <w:color w:val="000000" w:themeColor="text1"/>
                <w:sz w:val="22"/>
              </w:rPr>
              <w:t xml:space="preserve">Voraussichtliche </w:t>
            </w:r>
            <w:r w:rsidR="009B2AF3" w:rsidRPr="009B2AF3">
              <w:rPr>
                <w:rStyle w:val="Platzhaltertext"/>
                <w:b/>
                <w:color w:val="000000" w:themeColor="text1"/>
                <w:sz w:val="22"/>
              </w:rPr>
              <w:t>Gesamtkosten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B2AF3" w:rsidRDefault="009B2AF3" w:rsidP="009B2AF3">
            <w:pPr>
              <w:jc w:val="right"/>
            </w:pP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instrText xml:space="preserve"> FORMTEXT </w:instrText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separate"/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</w:tbl>
    <w:p w:rsidR="009B2AF3" w:rsidRPr="00BB5F01" w:rsidRDefault="009B2AF3" w:rsidP="006368E2">
      <w:pPr>
        <w:ind w:right="-1"/>
        <w:rPr>
          <w:sz w:val="32"/>
        </w:rPr>
      </w:pPr>
    </w:p>
    <w:p w:rsidR="00F547AF" w:rsidRDefault="00F547AF" w:rsidP="006368E2">
      <w:pPr>
        <w:ind w:right="-1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0"/>
      </w:tblGrid>
      <w:tr w:rsidR="00FD0CD1" w:rsidTr="00790B92">
        <w:tc>
          <w:tcPr>
            <w:tcW w:w="9070" w:type="dxa"/>
            <w:shd w:val="clear" w:color="auto" w:fill="C5E0B3" w:themeFill="accent6" w:themeFillTint="66"/>
          </w:tcPr>
          <w:p w:rsidR="00FD0CD1" w:rsidRPr="009B2AF3" w:rsidRDefault="00FD0CD1" w:rsidP="00790B92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Erklärungen des Bewerbers</w:t>
            </w:r>
          </w:p>
        </w:tc>
      </w:tr>
      <w:tr w:rsidR="00FD0CD1" w:rsidTr="00790B92">
        <w:tc>
          <w:tcPr>
            <w:tcW w:w="9070" w:type="dxa"/>
            <w:shd w:val="clear" w:color="auto" w:fill="auto"/>
          </w:tcPr>
          <w:p w:rsidR="00FD0CD1" w:rsidRDefault="00FD0CD1" w:rsidP="00790B92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Der Bewerber erklärt,</w:t>
            </w:r>
          </w:p>
          <w:p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mit dem Projekt noch nicht begonnen wurde und vor Abschluss einer Zielvereinbarung mit der LAG Soonwald-Nahe nicht begonnen wird,</w:t>
            </w:r>
          </w:p>
          <w:p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für das Bürgerprojekt keine weiteren Fördermittel beantragt und beansprucht werden,</w:t>
            </w:r>
          </w:p>
          <w:p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er rechtlich zur Durchführung des Vorhabens berechtigt ist,</w:t>
            </w:r>
          </w:p>
          <w:p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:rsidR="00FD0CD1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kein Anspruch auf eine Zuwendung besteht,</w:t>
            </w:r>
          </w:p>
          <w:p w:rsidR="00FD0CD1" w:rsidRPr="009B2AF3" w:rsidRDefault="00FD0CD1" w:rsidP="00790B92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die Bewertung der Projektskizze durch das Entscheidungsgremium nur möglich ist, wenn diese vollständig ausgefüllt und unterschrieben ist.</w:t>
            </w:r>
          </w:p>
          <w:p w:rsidR="00FD0CD1" w:rsidRPr="006368E2" w:rsidRDefault="00FD0CD1" w:rsidP="00790B92">
            <w:pPr>
              <w:ind w:right="-1"/>
              <w:rPr>
                <w:b/>
                <w:sz w:val="22"/>
              </w:rPr>
            </w:pPr>
          </w:p>
        </w:tc>
      </w:tr>
    </w:tbl>
    <w:p w:rsidR="00FD0CD1" w:rsidRDefault="00FD0CD1" w:rsidP="006368E2">
      <w:pPr>
        <w:ind w:right="-1"/>
        <w:rPr>
          <w:sz w:val="28"/>
          <w:szCs w:val="28"/>
        </w:rPr>
      </w:pPr>
    </w:p>
    <w:p w:rsidR="00FD0CD1" w:rsidRDefault="00FD0CD1" w:rsidP="006368E2">
      <w:pPr>
        <w:ind w:right="-1"/>
        <w:rPr>
          <w:sz w:val="28"/>
          <w:szCs w:val="28"/>
        </w:rPr>
      </w:pPr>
    </w:p>
    <w:p w:rsidR="004F4885" w:rsidRDefault="004F4885" w:rsidP="006368E2">
      <w:pPr>
        <w:ind w:right="-1"/>
        <w:rPr>
          <w:sz w:val="28"/>
          <w:szCs w:val="28"/>
        </w:rPr>
      </w:pPr>
    </w:p>
    <w:p w:rsidR="004F4885" w:rsidRPr="00F04413" w:rsidRDefault="004F4885" w:rsidP="004F488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    _____________    _______________  </w:t>
      </w:r>
    </w:p>
    <w:p w:rsidR="004F4885" w:rsidRPr="00F04413" w:rsidRDefault="004F4885" w:rsidP="004F4885">
      <w:pPr>
        <w:ind w:right="-1"/>
        <w:rPr>
          <w:sz w:val="28"/>
          <w:szCs w:val="28"/>
        </w:rPr>
      </w:pPr>
      <w:r w:rsidRPr="004F4885">
        <w:rPr>
          <w:sz w:val="22"/>
          <w:szCs w:val="28"/>
        </w:rPr>
        <w:t>Ort, Datum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4F4885">
        <w:rPr>
          <w:sz w:val="22"/>
          <w:szCs w:val="28"/>
        </w:rPr>
        <w:t>Name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  <w:t>Unterschrift</w:t>
      </w:r>
      <w:r w:rsidRPr="004F4885">
        <w:rPr>
          <w:sz w:val="22"/>
          <w:szCs w:val="28"/>
        </w:rPr>
        <w:tab/>
      </w:r>
      <w:r>
        <w:rPr>
          <w:sz w:val="28"/>
          <w:szCs w:val="28"/>
        </w:rPr>
        <w:tab/>
      </w:r>
    </w:p>
    <w:p w:rsidR="004F4885" w:rsidRPr="00F04413" w:rsidRDefault="004F4885" w:rsidP="006368E2">
      <w:pPr>
        <w:ind w:right="-1"/>
        <w:rPr>
          <w:sz w:val="28"/>
          <w:szCs w:val="28"/>
        </w:rPr>
      </w:pPr>
    </w:p>
    <w:sectPr w:rsidR="004F4885" w:rsidRPr="00F04413" w:rsidSect="00FD0CD1">
      <w:headerReference w:type="default" r:id="rId8"/>
      <w:footerReference w:type="default" r:id="rId9"/>
      <w:pgSz w:w="11906" w:h="16838" w:code="9"/>
      <w:pgMar w:top="1985" w:right="1416" w:bottom="1134" w:left="1560" w:header="284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99" w:rsidRDefault="00A03799">
      <w:r>
        <w:separator/>
      </w:r>
    </w:p>
  </w:endnote>
  <w:endnote w:type="continuationSeparator" w:id="0">
    <w:p w:rsidR="00A03799" w:rsidRDefault="00A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D1" w:rsidRDefault="00FD0CD1" w:rsidP="006368E2">
    <w:pPr>
      <w:pStyle w:val="Fuzeile"/>
      <w:jc w:val="left"/>
      <w:rPr>
        <w:b/>
      </w:rPr>
    </w:pPr>
  </w:p>
  <w:p w:rsidR="00FD0CD1" w:rsidRDefault="006368E2" w:rsidP="006368E2">
    <w:pPr>
      <w:pStyle w:val="Fuzeile"/>
      <w:jc w:val="left"/>
    </w:pPr>
    <w:r>
      <w:rPr>
        <w:b/>
      </w:rPr>
      <w:t>LEADER-</w:t>
    </w:r>
    <w:r w:rsidRPr="006368E2">
      <w:rPr>
        <w:b/>
      </w:rPr>
      <w:t xml:space="preserve">Regionalmanagement </w:t>
    </w:r>
    <w:r w:rsidR="00FD0CD1">
      <w:rPr>
        <w:b/>
      </w:rPr>
      <w:t>Soonwald-Nahe</w:t>
    </w:r>
    <w:r>
      <w:br/>
    </w:r>
    <w:r w:rsidR="00FD0CD1">
      <w:t>Markus Siegler, Dr. Ulrich Wendt, Viola Rosbach</w:t>
    </w:r>
  </w:p>
  <w:p w:rsidR="006368E2" w:rsidRPr="00FD0CD1" w:rsidRDefault="00FD0CD1" w:rsidP="006368E2">
    <w:pPr>
      <w:pStyle w:val="Fuzeile"/>
      <w:jc w:val="left"/>
    </w:pPr>
    <w:r w:rsidRPr="006A7DC4">
      <w:rPr>
        <w:sz w:val="18"/>
      </w:rPr>
      <w:sym w:font="Wingdings" w:char="F028"/>
    </w:r>
    <w:r w:rsidRPr="00FD0CD1">
      <w:rPr>
        <w:sz w:val="18"/>
      </w:rPr>
      <w:t xml:space="preserve"> </w:t>
    </w:r>
    <w:r w:rsidRPr="00FD0CD1">
      <w:t xml:space="preserve">0671/803 1080 | lag-sn@entra.de | </w:t>
    </w:r>
    <w:r w:rsidR="006368E2" w:rsidRPr="00FD0CD1">
      <w:rPr>
        <w:b/>
        <w:color w:val="538135" w:themeColor="accent6" w:themeShade="BF"/>
      </w:rPr>
      <w:t>www.</w:t>
    </w:r>
    <w:r w:rsidRPr="00FD0CD1">
      <w:rPr>
        <w:b/>
        <w:color w:val="538135" w:themeColor="accent6" w:themeShade="BF"/>
      </w:rPr>
      <w:t xml:space="preserve">lag-soonwald-nahe.de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99" w:rsidRDefault="00A03799">
      <w:r>
        <w:separator/>
      </w:r>
    </w:p>
  </w:footnote>
  <w:footnote w:type="continuationSeparator" w:id="0">
    <w:p w:rsidR="00A03799" w:rsidRDefault="00A03799">
      <w:r>
        <w:continuationSeparator/>
      </w:r>
    </w:p>
  </w:footnote>
  <w:footnote w:id="1">
    <w:p w:rsidR="00FD0CD1" w:rsidRDefault="00FD0CD1">
      <w:pPr>
        <w:pStyle w:val="Funotentext"/>
      </w:pPr>
      <w:r>
        <w:rPr>
          <w:rStyle w:val="Funotenzeichen"/>
        </w:rPr>
        <w:footnoteRef/>
      </w:r>
      <w:r>
        <w:t xml:space="preserve"> Teil der LEADER-Gebietskulisse sind nur die 5 Stadtteile Bad Münster am Stein-Ebernburg, Bosenheim, Ippesheim, Planig, Winzenheim</w:t>
      </w:r>
    </w:p>
  </w:footnote>
  <w:footnote w:id="2">
    <w:p w:rsidR="00FD0CD1" w:rsidRDefault="00FD0CD1">
      <w:pPr>
        <w:pStyle w:val="Funotentext"/>
      </w:pPr>
      <w:r>
        <w:rPr>
          <w:rStyle w:val="Funotenzeichen"/>
        </w:rPr>
        <w:footnoteRef/>
      </w:r>
      <w:r>
        <w:t xml:space="preserve"> Teil der LEADER-Gebietskulisse sind folgende Ortsgemeinden: Bärenbach, Becherbach, Heimweiler, Limbach, </w:t>
      </w:r>
      <w:proofErr w:type="spellStart"/>
      <w:r>
        <w:t>Meckenbach</w:t>
      </w:r>
      <w:proofErr w:type="spellEnd"/>
      <w:r>
        <w:t xml:space="preserve">, </w:t>
      </w:r>
      <w:proofErr w:type="spellStart"/>
      <w:r>
        <w:t>Otzweiler</w:t>
      </w:r>
      <w:proofErr w:type="spellEnd"/>
      <w:r>
        <w:t xml:space="preserve">. Die weiteren Ortsgemeinden der VG Kirn-Land sind Teil der LEADER-Region Hunsrück.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FD0CD1">
    <w:r>
      <w:rPr>
        <w:noProof/>
      </w:rPr>
      <w:drawing>
        <wp:anchor distT="0" distB="0" distL="114300" distR="114300" simplePos="0" relativeHeight="251659264" behindDoc="1" locked="0" layoutInCell="1" allowOverlap="1" wp14:anchorId="2CF4371C" wp14:editId="2FF2E7C4">
          <wp:simplePos x="0" y="0"/>
          <wp:positionH relativeFrom="column">
            <wp:posOffset>4912360</wp:posOffset>
          </wp:positionH>
          <wp:positionV relativeFrom="paragraph">
            <wp:posOffset>-635</wp:posOffset>
          </wp:positionV>
          <wp:extent cx="714375" cy="883920"/>
          <wp:effectExtent l="0" t="0" r="9525" b="0"/>
          <wp:wrapTight wrapText="bothSides">
            <wp:wrapPolygon edited="0">
              <wp:start x="0" y="0"/>
              <wp:lineTo x="0" y="20948"/>
              <wp:lineTo x="21312" y="20948"/>
              <wp:lineTo x="21312" y="0"/>
              <wp:lineTo x="0" y="0"/>
            </wp:wrapPolygon>
          </wp:wrapTight>
          <wp:docPr id="53" name="Grafik 53" descr="C:\Users\MAS\AppData\Local\Microsoft\Windows\INetCache\Content.Word\150917_Logo_LAG_SoonwaldNahe_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\AppData\Local\Microsoft\Windows\INetCache\Content.Word\150917_Logo_LAG_SoonwaldNahe_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AF3" w:rsidRPr="009B2AF3" w:rsidRDefault="009B2AF3">
    <w:pPr>
      <w:rPr>
        <w:b/>
      </w:rPr>
    </w:pPr>
    <w:r w:rsidRPr="009B2AF3">
      <w:rPr>
        <w:b/>
      </w:rPr>
      <w:t xml:space="preserve">LAG </w:t>
    </w:r>
    <w:r w:rsidR="00FD0CD1">
      <w:rPr>
        <w:b/>
      </w:rPr>
      <w:t>Soonwald-Nahe</w:t>
    </w:r>
  </w:p>
  <w:p w:rsidR="00E51138" w:rsidRDefault="00FD0CD1">
    <w:r>
      <w:t>Wirtschaftsförderung des Landkreises Bad Kreuznach UG</w:t>
    </w:r>
  </w:p>
  <w:p w:rsidR="00FD0CD1" w:rsidRDefault="00FD0CD1">
    <w:r>
      <w:t>c/o Kreisverwaltung Bad Kreuznach</w:t>
    </w:r>
  </w:p>
  <w:p w:rsidR="009B2AF3" w:rsidRDefault="00FD0CD1">
    <w:r>
      <w:t>Salinenstraße 47</w:t>
    </w:r>
  </w:p>
  <w:p w:rsidR="009B2AF3" w:rsidRDefault="00FD0CD1">
    <w:r>
      <w:t>55543 Bad Kreuznach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54162BE"/>
    <w:multiLevelType w:val="hybridMultilevel"/>
    <w:tmpl w:val="811ED368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3A3"/>
    <w:multiLevelType w:val="hybridMultilevel"/>
    <w:tmpl w:val="F386FD1A"/>
    <w:lvl w:ilvl="0" w:tplc="C8E0CB86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92D050"/>
        <w:u w:color="A5A5A5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9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11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711D"/>
    <w:multiLevelType w:val="hybridMultilevel"/>
    <w:tmpl w:val="8CB688D6"/>
    <w:lvl w:ilvl="0" w:tplc="D64A75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5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7"/>
    <w:rsid w:val="0001087B"/>
    <w:rsid w:val="000208CF"/>
    <w:rsid w:val="000211D6"/>
    <w:rsid w:val="00035AD9"/>
    <w:rsid w:val="000455BF"/>
    <w:rsid w:val="00056F41"/>
    <w:rsid w:val="00070CD4"/>
    <w:rsid w:val="000A30E9"/>
    <w:rsid w:val="000B55E9"/>
    <w:rsid w:val="000B760D"/>
    <w:rsid w:val="000C1DF1"/>
    <w:rsid w:val="000C4F5F"/>
    <w:rsid w:val="000E2D35"/>
    <w:rsid w:val="000E320B"/>
    <w:rsid w:val="0011402D"/>
    <w:rsid w:val="00117E52"/>
    <w:rsid w:val="00123971"/>
    <w:rsid w:val="00137046"/>
    <w:rsid w:val="00143078"/>
    <w:rsid w:val="00153EEA"/>
    <w:rsid w:val="001716AB"/>
    <w:rsid w:val="001828A8"/>
    <w:rsid w:val="00182D4E"/>
    <w:rsid w:val="00193866"/>
    <w:rsid w:val="001C19F0"/>
    <w:rsid w:val="001D288D"/>
    <w:rsid w:val="001D57AE"/>
    <w:rsid w:val="001D7F86"/>
    <w:rsid w:val="00212970"/>
    <w:rsid w:val="0022689B"/>
    <w:rsid w:val="0024236B"/>
    <w:rsid w:val="00256FC1"/>
    <w:rsid w:val="002572D2"/>
    <w:rsid w:val="002768DE"/>
    <w:rsid w:val="00280F11"/>
    <w:rsid w:val="002C1511"/>
    <w:rsid w:val="002C2782"/>
    <w:rsid w:val="002D268F"/>
    <w:rsid w:val="002E7733"/>
    <w:rsid w:val="003058DF"/>
    <w:rsid w:val="00323E8E"/>
    <w:rsid w:val="00324490"/>
    <w:rsid w:val="00324D8C"/>
    <w:rsid w:val="00350DDA"/>
    <w:rsid w:val="00352739"/>
    <w:rsid w:val="003A0941"/>
    <w:rsid w:val="003A3441"/>
    <w:rsid w:val="003B4C11"/>
    <w:rsid w:val="003E1444"/>
    <w:rsid w:val="003F1EF7"/>
    <w:rsid w:val="00407F3D"/>
    <w:rsid w:val="004328AB"/>
    <w:rsid w:val="00440C3C"/>
    <w:rsid w:val="00471681"/>
    <w:rsid w:val="004A7FBC"/>
    <w:rsid w:val="004F3F3E"/>
    <w:rsid w:val="004F4885"/>
    <w:rsid w:val="005022EF"/>
    <w:rsid w:val="005612A9"/>
    <w:rsid w:val="005623D2"/>
    <w:rsid w:val="00592425"/>
    <w:rsid w:val="0059584D"/>
    <w:rsid w:val="00595E21"/>
    <w:rsid w:val="00597798"/>
    <w:rsid w:val="005A067F"/>
    <w:rsid w:val="005D08FC"/>
    <w:rsid w:val="005D707E"/>
    <w:rsid w:val="005F4C78"/>
    <w:rsid w:val="005F75BF"/>
    <w:rsid w:val="0060052C"/>
    <w:rsid w:val="00600F7A"/>
    <w:rsid w:val="00606389"/>
    <w:rsid w:val="00613B91"/>
    <w:rsid w:val="006337BD"/>
    <w:rsid w:val="006368E2"/>
    <w:rsid w:val="0065108B"/>
    <w:rsid w:val="00660A82"/>
    <w:rsid w:val="006D2ECE"/>
    <w:rsid w:val="006E55E3"/>
    <w:rsid w:val="007477BF"/>
    <w:rsid w:val="007518BC"/>
    <w:rsid w:val="00764BEA"/>
    <w:rsid w:val="007661F8"/>
    <w:rsid w:val="00797776"/>
    <w:rsid w:val="007A1677"/>
    <w:rsid w:val="007A6DB1"/>
    <w:rsid w:val="007E0035"/>
    <w:rsid w:val="007E29DE"/>
    <w:rsid w:val="0081278B"/>
    <w:rsid w:val="00812F1E"/>
    <w:rsid w:val="00825261"/>
    <w:rsid w:val="00855855"/>
    <w:rsid w:val="00863467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B2AF3"/>
    <w:rsid w:val="009D7881"/>
    <w:rsid w:val="009E6302"/>
    <w:rsid w:val="00A03799"/>
    <w:rsid w:val="00A268D0"/>
    <w:rsid w:val="00A26BA0"/>
    <w:rsid w:val="00A40ADC"/>
    <w:rsid w:val="00A462FA"/>
    <w:rsid w:val="00A60463"/>
    <w:rsid w:val="00A80C8E"/>
    <w:rsid w:val="00A827AB"/>
    <w:rsid w:val="00A85AD1"/>
    <w:rsid w:val="00A90288"/>
    <w:rsid w:val="00AB3B33"/>
    <w:rsid w:val="00AE5219"/>
    <w:rsid w:val="00AF0E90"/>
    <w:rsid w:val="00AF1E6F"/>
    <w:rsid w:val="00AF6690"/>
    <w:rsid w:val="00AF6CC9"/>
    <w:rsid w:val="00B173CB"/>
    <w:rsid w:val="00B20F69"/>
    <w:rsid w:val="00B51AC2"/>
    <w:rsid w:val="00B53A19"/>
    <w:rsid w:val="00B96E6D"/>
    <w:rsid w:val="00BA28B8"/>
    <w:rsid w:val="00BA7D6B"/>
    <w:rsid w:val="00BB0671"/>
    <w:rsid w:val="00BB5F01"/>
    <w:rsid w:val="00BE254A"/>
    <w:rsid w:val="00C2278F"/>
    <w:rsid w:val="00C313CF"/>
    <w:rsid w:val="00C32412"/>
    <w:rsid w:val="00C349FF"/>
    <w:rsid w:val="00C3579A"/>
    <w:rsid w:val="00C42E85"/>
    <w:rsid w:val="00C63F01"/>
    <w:rsid w:val="00C963AB"/>
    <w:rsid w:val="00C9679F"/>
    <w:rsid w:val="00CA7997"/>
    <w:rsid w:val="00CB0EEA"/>
    <w:rsid w:val="00CB6FF2"/>
    <w:rsid w:val="00CC2016"/>
    <w:rsid w:val="00CC5656"/>
    <w:rsid w:val="00D01BA7"/>
    <w:rsid w:val="00D06827"/>
    <w:rsid w:val="00D17AF6"/>
    <w:rsid w:val="00D463FD"/>
    <w:rsid w:val="00D6781D"/>
    <w:rsid w:val="00D778D2"/>
    <w:rsid w:val="00DC4612"/>
    <w:rsid w:val="00DC4C38"/>
    <w:rsid w:val="00DE660A"/>
    <w:rsid w:val="00E22A32"/>
    <w:rsid w:val="00E51138"/>
    <w:rsid w:val="00E573D0"/>
    <w:rsid w:val="00E64811"/>
    <w:rsid w:val="00E8260E"/>
    <w:rsid w:val="00E83FC5"/>
    <w:rsid w:val="00E844E4"/>
    <w:rsid w:val="00EC2E27"/>
    <w:rsid w:val="00EF6C04"/>
    <w:rsid w:val="00EF7653"/>
    <w:rsid w:val="00F04413"/>
    <w:rsid w:val="00F13B8B"/>
    <w:rsid w:val="00F547AF"/>
    <w:rsid w:val="00F60F38"/>
    <w:rsid w:val="00F63E81"/>
    <w:rsid w:val="00F8520B"/>
    <w:rsid w:val="00F85EFF"/>
    <w:rsid w:val="00FA3D18"/>
    <w:rsid w:val="00FB44A4"/>
    <w:rsid w:val="00FD0CD1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B679D6-7FD9-4B2B-8B66-DA8B378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3D18"/>
    <w:pPr>
      <w:keepNext/>
      <w:keepLines/>
      <w:numPr>
        <w:numId w:val="2"/>
      </w:numPr>
      <w:tabs>
        <w:tab w:val="left" w:pos="397"/>
        <w:tab w:val="left" w:pos="432"/>
        <w:tab w:val="left" w:pos="5670"/>
      </w:tabs>
      <w:spacing w:before="360" w:after="120" w:line="260" w:lineRule="atLeast"/>
      <w:ind w:left="397" w:hanging="397"/>
      <w:jc w:val="left"/>
      <w:outlineLvl w:val="0"/>
    </w:pPr>
    <w:rPr>
      <w:b/>
      <w:bCs/>
      <w:color w:val="00519E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716AB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00519E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16AB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00519E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customStyle="1" w:styleId="Gitternetztabelle1hellAkzent51">
    <w:name w:val="Gitternetztabelle 1 hell  – Akzent 51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51">
    <w:name w:val="Gitternetztabelle 4 – Akzent 5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11">
    <w:name w:val="Gitternetztabelle 4 – Akzent 1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FA3D18"/>
    <w:rPr>
      <w:rFonts w:ascii="Verdana" w:hAnsi="Verdana"/>
      <w:b/>
      <w:bCs/>
      <w:color w:val="00519E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1716AB"/>
    <w:rPr>
      <w:rFonts w:ascii="Verdana" w:hAnsi="Verdana" w:cs="Arial"/>
      <w:b/>
      <w:bCs/>
      <w:iCs/>
      <w:color w:val="00519E"/>
      <w:sz w:val="24"/>
      <w:szCs w:val="28"/>
    </w:rPr>
  </w:style>
  <w:style w:type="character" w:customStyle="1" w:styleId="berschrift3Zchn">
    <w:name w:val="Überschrift 3 Zchn"/>
    <w:link w:val="berschrift3"/>
    <w:rsid w:val="001716AB"/>
    <w:rPr>
      <w:rFonts w:ascii="Verdana" w:hAnsi="Verdana"/>
      <w:b/>
      <w:color w:val="00519E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8260E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00519E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8260E"/>
    <w:rPr>
      <w:rFonts w:ascii="Verdana" w:hAnsi="Verdana"/>
      <w:b/>
      <w:bCs/>
      <w:color w:val="00519E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2AF3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FD0CD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0CD1"/>
    <w:rPr>
      <w:rFonts w:ascii="Verdana" w:hAnsi="Verdana"/>
    </w:rPr>
  </w:style>
  <w:style w:type="character" w:styleId="Funotenzeichen">
    <w:name w:val="footnote reference"/>
    <w:basedOn w:val="Absatz-Standardschriftart"/>
    <w:semiHidden/>
    <w:unhideWhenUsed/>
    <w:rsid w:val="00FD0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7DD92429C7457AA80126F513DEE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4F7FF-5718-4407-B2F8-791E211855FC}"/>
      </w:docPartPr>
      <w:docPartBody>
        <w:p w:rsidR="001672B6" w:rsidRDefault="006B29EB" w:rsidP="006B29EB">
          <w:pPr>
            <w:pStyle w:val="5C7DD92429C7457AA80126F513DEEA5F11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AAFBE257294C6A8FF43276DF5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8CCC5-BA8E-4820-B9C1-2F3C14D461BD}"/>
      </w:docPartPr>
      <w:docPartBody>
        <w:p w:rsidR="001672B6" w:rsidRDefault="006B29EB" w:rsidP="006B29EB">
          <w:pPr>
            <w:pStyle w:val="31AAFBE257294C6A8FF43276DF571E8311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43D1BD50AD476797FAF78DD12BA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995D-93B1-4007-8D8B-4276A81727E3}"/>
      </w:docPartPr>
      <w:docPartBody>
        <w:p w:rsidR="001672B6" w:rsidRDefault="006B29EB" w:rsidP="006B29EB">
          <w:pPr>
            <w:pStyle w:val="D443D1BD50AD476797FAF78DD12BA1AA11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BCCA8B404149BCAD6FC6DC5725D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FC36-896E-4A0E-8DD0-447A19D9954F}"/>
      </w:docPartPr>
      <w:docPartBody>
        <w:p w:rsidR="001672B6" w:rsidRDefault="006B29EB" w:rsidP="006B29EB">
          <w:pPr>
            <w:pStyle w:val="52BCCA8B404149BCAD6FC6DC5725DCC111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9BE991BFA64A0BAA3ACF1B835EC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97302-E8CE-49EB-B108-D09AE61FC5A3}"/>
      </w:docPartPr>
      <w:docPartBody>
        <w:p w:rsidR="001672B6" w:rsidRDefault="006B29EB" w:rsidP="006B29EB">
          <w:pPr>
            <w:pStyle w:val="1C9BE991BFA64A0BAA3ACF1B835EC39D11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8174BAFB0B44168DB76506BE549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D676-B781-4CEB-A961-60F18D71DBD4}"/>
      </w:docPartPr>
      <w:docPartBody>
        <w:p w:rsidR="001672B6" w:rsidRDefault="006B29EB" w:rsidP="006B29EB">
          <w:pPr>
            <w:pStyle w:val="178174BAFB0B44168DB76506BE549D2110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95FCB7C3F9472FAC85C08595857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40C0-F30C-41D0-B61D-5D45D4327723}"/>
      </w:docPartPr>
      <w:docPartBody>
        <w:p w:rsidR="001672B6" w:rsidRDefault="006B29EB" w:rsidP="006B29EB">
          <w:pPr>
            <w:pStyle w:val="EB95FCB7C3F9472FAC85C085958578099"/>
          </w:pPr>
          <w:r w:rsidRPr="003618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0D69A145E94B3F969AB20D2B5A5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20EA-2864-4E12-BABE-7231CB7FEEDD}"/>
      </w:docPartPr>
      <w:docPartBody>
        <w:p w:rsidR="001672B6" w:rsidRDefault="006B29EB" w:rsidP="006B29EB">
          <w:pPr>
            <w:pStyle w:val="AF0D69A145E94B3F969AB20D2B5A50079"/>
          </w:pPr>
          <w:r w:rsidRPr="003618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7401D92805D4560A252B62B4AB5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C27A-FA2C-45E9-B256-7243F241FD3C}"/>
      </w:docPartPr>
      <w:docPartBody>
        <w:p w:rsidR="001672B6" w:rsidRDefault="006B29EB" w:rsidP="006B29EB">
          <w:pPr>
            <w:pStyle w:val="E7401D92805D4560A252B62B4AB50CCB6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074C85C98427AADC8695A55A8E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50790-0039-4A42-89E6-F4485F617E83}"/>
      </w:docPartPr>
      <w:docPartBody>
        <w:p w:rsidR="001672B6" w:rsidRDefault="006B29EB" w:rsidP="006B29EB">
          <w:pPr>
            <w:pStyle w:val="E6B074C85C98427AADC8695A55A8ECCB6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ABAB7A32E48AE862B43B2273D2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5DA4-247F-40FF-A69A-2086AF8DAC6E}"/>
      </w:docPartPr>
      <w:docPartBody>
        <w:p w:rsidR="001672B6" w:rsidRDefault="006B29EB" w:rsidP="006B29EB">
          <w:pPr>
            <w:pStyle w:val="65DABAB7A32E48AE862B43B2273D2AE96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F6F57A03CA48D09AD9BD34ECA23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E7E6-1E6F-4E65-A01E-B836188E43A2}"/>
      </w:docPartPr>
      <w:docPartBody>
        <w:p w:rsidR="001672B6" w:rsidRDefault="006B29EB" w:rsidP="006B29EB">
          <w:pPr>
            <w:pStyle w:val="ABF6F57A03CA48D09AD9BD34ECA2310B6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128B08A8A4F67B39C1FA00A0EB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CA1E-5CF9-4468-AEAB-0D759FE6FBAF}"/>
      </w:docPartPr>
      <w:docPartBody>
        <w:p w:rsidR="001672B6" w:rsidRDefault="006B29EB" w:rsidP="006B29EB">
          <w:pPr>
            <w:pStyle w:val="2FD128B08A8A4F67B39C1FA00A0EB2D95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4A06BD25404C069BE9D9A4B4377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1F418-8335-4C1E-B570-580F6A4DD0A2}"/>
      </w:docPartPr>
      <w:docPartBody>
        <w:p w:rsidR="001672B6" w:rsidRDefault="006B29EB" w:rsidP="006B29EB">
          <w:pPr>
            <w:pStyle w:val="CC4A06BD25404C069BE9D9A4B43772BA5"/>
          </w:pPr>
          <w:r w:rsidRPr="00FD0C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1DFA3BCCB432CB2CFEAF2BBBB5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206A2-1986-41E3-8BF0-46099D5667BC}"/>
      </w:docPartPr>
      <w:docPartBody>
        <w:p w:rsidR="001672B6" w:rsidRDefault="006B29EB" w:rsidP="006B29EB">
          <w:pPr>
            <w:pStyle w:val="F5A1DFA3BCCB432CB2CFEAF2BBBB58B94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0"/>
    <w:rsid w:val="001672B6"/>
    <w:rsid w:val="0067588E"/>
    <w:rsid w:val="006B29EB"/>
    <w:rsid w:val="0079450E"/>
    <w:rsid w:val="00910856"/>
    <w:rsid w:val="00CA254F"/>
    <w:rsid w:val="00E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9EB"/>
    <w:rPr>
      <w:color w:val="808080"/>
    </w:rPr>
  </w:style>
  <w:style w:type="paragraph" w:customStyle="1" w:styleId="93E39E31F2554A7F9B7EFA629F597C63">
    <w:name w:val="93E39E31F2554A7F9B7EFA629F597C6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D9815ED494E499BB19D1393F086A712">
    <w:name w:val="8D9815ED494E499BB19D1393F086A7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DB978935C0E45E2A5AB3CCC78505CC4">
    <w:name w:val="3DB978935C0E45E2A5AB3CCC78505CC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113452B388040BFAC8725B83460DA1F">
    <w:name w:val="A113452B388040BFAC8725B83460DA1F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546535AB4734659A010E8E888980EC5">
    <w:name w:val="C546535AB4734659A010E8E888980EC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">
    <w:name w:val="5C7DD92429C7457AA80126F513DEEA5F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">
    <w:name w:val="31AAFBE257294C6A8FF43276DF571E8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">
    <w:name w:val="D443D1BD50AD476797FAF78DD12BA1AA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">
    <w:name w:val="52BCCA8B404149BCAD6FC6DC5725DCC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">
    <w:name w:val="1C9BE991BFA64A0BAA3ACF1B835EC39D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1">
    <w:name w:val="5C7DD92429C7457AA80126F513DEEA5F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1">
    <w:name w:val="31AAFBE257294C6A8FF43276DF571E83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1">
    <w:name w:val="D443D1BD50AD476797FAF78DD12BA1AA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1">
    <w:name w:val="52BCCA8B404149BCAD6FC6DC5725DCC1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1">
    <w:name w:val="1C9BE991BFA64A0BAA3ACF1B835EC39D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">
    <w:name w:val="178174BAFB0B44168DB76506BE549D21"/>
    <w:rsid w:val="00E57250"/>
  </w:style>
  <w:style w:type="paragraph" w:customStyle="1" w:styleId="9FC1F2A012E64DCC87D446598481FB18">
    <w:name w:val="9FC1F2A012E64DCC87D446598481FB18"/>
    <w:rsid w:val="00E57250"/>
  </w:style>
  <w:style w:type="paragraph" w:customStyle="1" w:styleId="34C41570272F443591578E167E11DB9F">
    <w:name w:val="34C41570272F443591578E167E11DB9F"/>
    <w:rsid w:val="00E57250"/>
  </w:style>
  <w:style w:type="paragraph" w:customStyle="1" w:styleId="82DD33E64E8840E9B40CD99B09A234A3">
    <w:name w:val="82DD33E64E8840E9B40CD99B09A234A3"/>
    <w:rsid w:val="00E57250"/>
  </w:style>
  <w:style w:type="paragraph" w:customStyle="1" w:styleId="E934FA612764482393FAF12E8ECE750E">
    <w:name w:val="E934FA612764482393FAF12E8ECE750E"/>
    <w:rsid w:val="00E57250"/>
  </w:style>
  <w:style w:type="paragraph" w:customStyle="1" w:styleId="5C7DD92429C7457AA80126F513DEEA5F2">
    <w:name w:val="5C7DD92429C7457AA80126F513DEEA5F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2">
    <w:name w:val="31AAFBE257294C6A8FF43276DF571E83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2">
    <w:name w:val="D443D1BD50AD476797FAF78DD12BA1AA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2">
    <w:name w:val="52BCCA8B404149BCAD6FC6DC5725DCC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2">
    <w:name w:val="1C9BE991BFA64A0BAA3ACF1B835EC39D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1">
    <w:name w:val="178174BAFB0B44168DB76506BE549D21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">
    <w:name w:val="EB95FCB7C3F9472FAC85C0859585780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">
    <w:name w:val="AF0D69A145E94B3F969AB20D2B5A500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2DD33E64E8840E9B40CD99B09A234A31">
    <w:name w:val="82DD33E64E8840E9B40CD99B09A234A3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934FA612764482393FAF12E8ECE750E1">
    <w:name w:val="E934FA612764482393FAF12E8ECE750E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3">
    <w:name w:val="5C7DD92429C7457AA80126F513DEEA5F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3">
    <w:name w:val="31AAFBE257294C6A8FF43276DF571E83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3">
    <w:name w:val="D443D1BD50AD476797FAF78DD12BA1AA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3">
    <w:name w:val="52BCCA8B404149BCAD6FC6DC5725DCC1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3">
    <w:name w:val="1C9BE991BFA64A0BAA3ACF1B835EC39D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2">
    <w:name w:val="178174BAFB0B44168DB76506BE549D2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1">
    <w:name w:val="EB95FCB7C3F9472FAC85C0859585780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1">
    <w:name w:val="AF0D69A145E94B3F969AB20D2B5A5007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">
    <w:name w:val="60B4589CEC4B408AB590076E4504CCD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4">
    <w:name w:val="5C7DD92429C7457AA80126F513DEEA5F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4">
    <w:name w:val="31AAFBE257294C6A8FF43276DF571E83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4">
    <w:name w:val="D443D1BD50AD476797FAF78DD12BA1AA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4">
    <w:name w:val="52BCCA8B404149BCAD6FC6DC5725DCC1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4">
    <w:name w:val="1C9BE991BFA64A0BAA3ACF1B835EC39D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3">
    <w:name w:val="178174BAFB0B44168DB76506BE549D21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2">
    <w:name w:val="EB95FCB7C3F9472FAC85C0859585780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2">
    <w:name w:val="AF0D69A145E94B3F969AB20D2B5A5007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1">
    <w:name w:val="60B4589CEC4B408AB590076E4504CCD5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5">
    <w:name w:val="5C7DD92429C7457AA80126F513DEEA5F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5">
    <w:name w:val="31AAFBE257294C6A8FF43276DF571E83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5">
    <w:name w:val="D443D1BD50AD476797FAF78DD12BA1AA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5">
    <w:name w:val="52BCCA8B404149BCAD6FC6DC5725DCC1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5">
    <w:name w:val="1C9BE991BFA64A0BAA3ACF1B835EC39D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4">
    <w:name w:val="178174BAFB0B44168DB76506BE549D21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3">
    <w:name w:val="EB95FCB7C3F9472FAC85C0859585780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3">
    <w:name w:val="AF0D69A145E94B3F969AB20D2B5A5007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2">
    <w:name w:val="60B4589CEC4B408AB590076E4504CCD5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3A4D63D63C44D1F9ED6AA8A4DB73B7D">
    <w:name w:val="33A4D63D63C44D1F9ED6AA8A4DB73B7D"/>
    <w:rsid w:val="00E57250"/>
  </w:style>
  <w:style w:type="paragraph" w:customStyle="1" w:styleId="8CCDA53705284D04840515316DCBA4F6">
    <w:name w:val="8CCDA53705284D04840515316DCBA4F6"/>
    <w:rsid w:val="00E57250"/>
  </w:style>
  <w:style w:type="paragraph" w:customStyle="1" w:styleId="9F8EA31E1FFD4E63A345FD3AD4A92FD3">
    <w:name w:val="9F8EA31E1FFD4E63A345FD3AD4A92FD3"/>
    <w:rsid w:val="00E57250"/>
  </w:style>
  <w:style w:type="paragraph" w:customStyle="1" w:styleId="593074EDFAD9443D90AB41D353D29F7D">
    <w:name w:val="593074EDFAD9443D90AB41D353D29F7D"/>
    <w:rsid w:val="00E57250"/>
  </w:style>
  <w:style w:type="paragraph" w:customStyle="1" w:styleId="E7401D92805D4560A252B62B4AB50CCB">
    <w:name w:val="E7401D92805D4560A252B62B4AB50CCB"/>
    <w:rsid w:val="00E57250"/>
  </w:style>
  <w:style w:type="paragraph" w:customStyle="1" w:styleId="E6B074C85C98427AADC8695A55A8ECCB">
    <w:name w:val="E6B074C85C98427AADC8695A55A8ECCB"/>
    <w:rsid w:val="00E57250"/>
  </w:style>
  <w:style w:type="paragraph" w:customStyle="1" w:styleId="65DABAB7A32E48AE862B43B2273D2AE9">
    <w:name w:val="65DABAB7A32E48AE862B43B2273D2AE9"/>
    <w:rsid w:val="00E57250"/>
  </w:style>
  <w:style w:type="paragraph" w:customStyle="1" w:styleId="ABF6F57A03CA48D09AD9BD34ECA2310B">
    <w:name w:val="ABF6F57A03CA48D09AD9BD34ECA2310B"/>
    <w:rsid w:val="00E57250"/>
  </w:style>
  <w:style w:type="paragraph" w:customStyle="1" w:styleId="EE61DAFF757748A98500D6F47F01DC0C">
    <w:name w:val="EE61DAFF757748A98500D6F47F01DC0C"/>
    <w:rsid w:val="00E57250"/>
  </w:style>
  <w:style w:type="paragraph" w:customStyle="1" w:styleId="603BA05575554555861C6F748DAD6462">
    <w:name w:val="603BA05575554555861C6F748DAD6462"/>
    <w:rsid w:val="00E57250"/>
  </w:style>
  <w:style w:type="paragraph" w:customStyle="1" w:styleId="403EE55BD951466F95EEF2FE1BBB24DC">
    <w:name w:val="403EE55BD951466F95EEF2FE1BBB24DC"/>
    <w:rsid w:val="00E57250"/>
  </w:style>
  <w:style w:type="paragraph" w:customStyle="1" w:styleId="536FEBE96CCE43F0863D3073845ADFF4">
    <w:name w:val="536FEBE96CCE43F0863D3073845ADFF4"/>
    <w:rsid w:val="00E57250"/>
  </w:style>
  <w:style w:type="paragraph" w:customStyle="1" w:styleId="E998882732B547F4987D7B9DFFA36D3E">
    <w:name w:val="E998882732B547F4987D7B9DFFA36D3E"/>
    <w:rsid w:val="00E57250"/>
  </w:style>
  <w:style w:type="paragraph" w:customStyle="1" w:styleId="5C7DD92429C7457AA80126F513DEEA5F6">
    <w:name w:val="5C7DD92429C7457AA80126F513DEEA5F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6">
    <w:name w:val="31AAFBE257294C6A8FF43276DF571E83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6">
    <w:name w:val="D443D1BD50AD476797FAF78DD12BA1AA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6">
    <w:name w:val="52BCCA8B404149BCAD6FC6DC5725DCC1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6">
    <w:name w:val="1C9BE991BFA64A0BAA3ACF1B835EC39D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5">
    <w:name w:val="178174BAFB0B44168DB76506BE549D21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4">
    <w:name w:val="EB95FCB7C3F9472FAC85C08595857809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4">
    <w:name w:val="AF0D69A145E94B3F969AB20D2B5A5007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3">
    <w:name w:val="60B4589CEC4B408AB590076E4504CCD5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">
    <w:name w:val="2FD128B08A8A4F67B39C1FA00A0EB2D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">
    <w:name w:val="CC4A06BD25404C069BE9D9A4B43772BA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1">
    <w:name w:val="E7401D92805D4560A252B62B4AB50CC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1">
    <w:name w:val="E6B074C85C98427AADC8695A55A8ECC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1">
    <w:name w:val="65DABAB7A32E48AE862B43B2273D2AE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1">
    <w:name w:val="ABF6F57A03CA48D09AD9BD34ECA2310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">
    <w:name w:val="840E1020A150419BB61EEB27C9A0513B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11943C9DE14237ABE7604927F0315E">
    <w:name w:val="1711943C9DE14237ABE7604927F0315E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7">
    <w:name w:val="5C7DD92429C7457AA80126F513DEEA5F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7">
    <w:name w:val="31AAFBE257294C6A8FF43276DF571E83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7">
    <w:name w:val="D443D1BD50AD476797FAF78DD12BA1AA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7">
    <w:name w:val="52BCCA8B404149BCAD6FC6DC5725DCC1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7">
    <w:name w:val="1C9BE991BFA64A0BAA3ACF1B835EC39D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6">
    <w:name w:val="178174BAFB0B44168DB76506BE549D21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5">
    <w:name w:val="EB95FCB7C3F9472FAC85C08595857809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5">
    <w:name w:val="AF0D69A145E94B3F969AB20D2B5A5007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4">
    <w:name w:val="60B4589CEC4B408AB590076E4504CCD5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1">
    <w:name w:val="2FD128B08A8A4F67B39C1FA00A0EB2D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1">
    <w:name w:val="CC4A06BD25404C069BE9D9A4B43772BA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2">
    <w:name w:val="E7401D92805D4560A252B62B4AB50CC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2">
    <w:name w:val="E6B074C85C98427AADC8695A55A8ECC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2">
    <w:name w:val="65DABAB7A32E48AE862B43B2273D2AE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2">
    <w:name w:val="ABF6F57A03CA48D09AD9BD34ECA2310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1">
    <w:name w:val="840E1020A150419BB61EEB27C9A0513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E38ED61AEC4681847E349747FF2486">
    <w:name w:val="4DE38ED61AEC4681847E349747FF2486"/>
    <w:rsid w:val="00E57250"/>
  </w:style>
  <w:style w:type="paragraph" w:customStyle="1" w:styleId="83CDAEC046814CFE8CD47DD54B3872FC">
    <w:name w:val="83CDAEC046814CFE8CD47DD54B3872FC"/>
    <w:rsid w:val="00E57250"/>
  </w:style>
  <w:style w:type="paragraph" w:customStyle="1" w:styleId="9BE07B26D709477CA9DEBB6B0388452D">
    <w:name w:val="9BE07B26D709477CA9DEBB6B0388452D"/>
    <w:rsid w:val="00E57250"/>
  </w:style>
  <w:style w:type="paragraph" w:customStyle="1" w:styleId="314FEB57525348229A920E9491758D16">
    <w:name w:val="314FEB57525348229A920E9491758D16"/>
    <w:rsid w:val="00E57250"/>
  </w:style>
  <w:style w:type="paragraph" w:customStyle="1" w:styleId="9CC84357375C487182DDEF01F8F4A17B">
    <w:name w:val="9CC84357375C487182DDEF01F8F4A17B"/>
    <w:rsid w:val="00E57250"/>
  </w:style>
  <w:style w:type="paragraph" w:customStyle="1" w:styleId="A8FD3AAF7B4C4E798D31103A5E0B22B5">
    <w:name w:val="A8FD3AAF7B4C4E798D31103A5E0B22B5"/>
    <w:rsid w:val="00E57250"/>
  </w:style>
  <w:style w:type="paragraph" w:customStyle="1" w:styleId="8142FC5D4DE24A8FB9F21BF23F6A2FD7">
    <w:name w:val="8142FC5D4DE24A8FB9F21BF23F6A2FD7"/>
    <w:rsid w:val="00E57250"/>
  </w:style>
  <w:style w:type="paragraph" w:customStyle="1" w:styleId="6A124393D34B4A629200D126F508D0E0">
    <w:name w:val="6A124393D34B4A629200D126F508D0E0"/>
    <w:rsid w:val="00E57250"/>
  </w:style>
  <w:style w:type="paragraph" w:customStyle="1" w:styleId="4B9B8B9BAE344CBA98909DAADFF8D09B">
    <w:name w:val="4B9B8B9BAE344CBA98909DAADFF8D09B"/>
    <w:rsid w:val="00E57250"/>
  </w:style>
  <w:style w:type="paragraph" w:customStyle="1" w:styleId="F605DB1F22D6466F91995570102467E9">
    <w:name w:val="F605DB1F22D6466F91995570102467E9"/>
    <w:rsid w:val="00E57250"/>
  </w:style>
  <w:style w:type="paragraph" w:customStyle="1" w:styleId="FEBECB6B1CEA400B972D21651F37373B">
    <w:name w:val="FEBECB6B1CEA400B972D21651F37373B"/>
    <w:rsid w:val="00E57250"/>
  </w:style>
  <w:style w:type="paragraph" w:customStyle="1" w:styleId="F5A1DFA3BCCB432CB2CFEAF2BBBB58B9">
    <w:name w:val="F5A1DFA3BCCB432CB2CFEAF2BBBB58B9"/>
    <w:rsid w:val="00E57250"/>
  </w:style>
  <w:style w:type="paragraph" w:customStyle="1" w:styleId="5C7DD92429C7457AA80126F513DEEA5F8">
    <w:name w:val="5C7DD92429C7457AA80126F513DEEA5F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8">
    <w:name w:val="31AAFBE257294C6A8FF43276DF571E83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1">
    <w:name w:val="F5A1DFA3BCCB432CB2CFEAF2BBBB58B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8">
    <w:name w:val="D443D1BD50AD476797FAF78DD12BA1AA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8">
    <w:name w:val="52BCCA8B404149BCAD6FC6DC5725DCC1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8">
    <w:name w:val="1C9BE991BFA64A0BAA3ACF1B835EC39D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7">
    <w:name w:val="178174BAFB0B44168DB76506BE549D21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6">
    <w:name w:val="EB95FCB7C3F9472FAC85C08595857809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6">
    <w:name w:val="AF0D69A145E94B3F969AB20D2B5A5007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5">
    <w:name w:val="60B4589CEC4B408AB590076E4504CCD5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2">
    <w:name w:val="2FD128B08A8A4F67B39C1FA00A0EB2D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2">
    <w:name w:val="CC4A06BD25404C069BE9D9A4B43772BA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3">
    <w:name w:val="E7401D92805D4560A252B62B4AB50CC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3">
    <w:name w:val="E6B074C85C98427AADC8695A55A8ECC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3">
    <w:name w:val="65DABAB7A32E48AE862B43B2273D2AE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3">
    <w:name w:val="ABF6F57A03CA48D09AD9BD34ECA2310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2">
    <w:name w:val="840E1020A150419BB61EEB27C9A0513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1">
    <w:name w:val="9CC84357375C487182DDEF01F8F4A17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1">
    <w:name w:val="A8FD3AAF7B4C4E798D31103A5E0B22B5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1">
    <w:name w:val="6A124393D34B4A629200D126F508D0E0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1">
    <w:name w:val="4B9B8B9BAE344CBA98909DAADFF8D09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1">
    <w:name w:val="F605DB1F22D6466F91995570102467E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9">
    <w:name w:val="5C7DD92429C7457AA80126F513DEEA5F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9">
    <w:name w:val="31AAFBE257294C6A8FF43276DF571E83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2">
    <w:name w:val="F5A1DFA3BCCB432CB2CFEAF2BBBB58B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9">
    <w:name w:val="D443D1BD50AD476797FAF78DD12BA1AA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9">
    <w:name w:val="52BCCA8B404149BCAD6FC6DC5725DCC1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9">
    <w:name w:val="1C9BE991BFA64A0BAA3ACF1B835EC39D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8">
    <w:name w:val="178174BAFB0B44168DB76506BE549D21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7">
    <w:name w:val="EB95FCB7C3F9472FAC85C08595857809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7">
    <w:name w:val="AF0D69A145E94B3F969AB20D2B5A5007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6">
    <w:name w:val="60B4589CEC4B408AB590076E4504CCD5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3">
    <w:name w:val="2FD128B08A8A4F67B39C1FA00A0EB2D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3">
    <w:name w:val="CC4A06BD25404C069BE9D9A4B43772BA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4">
    <w:name w:val="E7401D92805D4560A252B62B4AB50CC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4">
    <w:name w:val="E6B074C85C98427AADC8695A55A8ECC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4">
    <w:name w:val="65DABAB7A32E48AE862B43B2273D2AE9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4">
    <w:name w:val="ABF6F57A03CA48D09AD9BD34ECA2310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3">
    <w:name w:val="840E1020A150419BB61EEB27C9A0513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2">
    <w:name w:val="9CC84357375C487182DDEF01F8F4A17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2">
    <w:name w:val="A8FD3AAF7B4C4E798D31103A5E0B22B5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2">
    <w:name w:val="6A124393D34B4A629200D126F508D0E0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2">
    <w:name w:val="4B9B8B9BAE344CBA98909DAADFF8D09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2">
    <w:name w:val="F605DB1F22D6466F91995570102467E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C0922F2DF0C42B7AB666A61F3F672E7">
    <w:name w:val="4C0922F2DF0C42B7AB666A61F3F672E7"/>
    <w:rsid w:val="006B29EB"/>
  </w:style>
  <w:style w:type="paragraph" w:customStyle="1" w:styleId="C4415A5290C84D9BAE114D6175907096">
    <w:name w:val="C4415A5290C84D9BAE114D6175907096"/>
    <w:rsid w:val="006B29EB"/>
  </w:style>
  <w:style w:type="paragraph" w:customStyle="1" w:styleId="1DE796FF9337441FBDD262C603286ED2">
    <w:name w:val="1DE796FF9337441FBDD262C603286ED2"/>
    <w:rsid w:val="006B29EB"/>
  </w:style>
  <w:style w:type="paragraph" w:customStyle="1" w:styleId="1B269E7E06784F9F992BE113B0902DE9">
    <w:name w:val="1B269E7E06784F9F992BE113B0902DE9"/>
    <w:rsid w:val="006B29EB"/>
  </w:style>
  <w:style w:type="paragraph" w:customStyle="1" w:styleId="5C7DD92429C7457AA80126F513DEEA5F10">
    <w:name w:val="5C7DD92429C7457AA80126F513DEEA5F10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10">
    <w:name w:val="31AAFBE257294C6A8FF43276DF571E8310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3">
    <w:name w:val="F5A1DFA3BCCB432CB2CFEAF2BBBB58B93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10">
    <w:name w:val="D443D1BD50AD476797FAF78DD12BA1AA10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10">
    <w:name w:val="52BCCA8B404149BCAD6FC6DC5725DCC110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10">
    <w:name w:val="1C9BE991BFA64A0BAA3ACF1B835EC39D10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9">
    <w:name w:val="178174BAFB0B44168DB76506BE549D219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8">
    <w:name w:val="EB95FCB7C3F9472FAC85C085958578098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8">
    <w:name w:val="AF0D69A145E94B3F969AB20D2B5A50078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4">
    <w:name w:val="2FD128B08A8A4F67B39C1FA00A0EB2D9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4">
    <w:name w:val="CC4A06BD25404C069BE9D9A4B43772BA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5">
    <w:name w:val="E7401D92805D4560A252B62B4AB50CCB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5">
    <w:name w:val="E6B074C85C98427AADC8695A55A8ECCB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5">
    <w:name w:val="65DABAB7A32E48AE862B43B2273D2AE9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5">
    <w:name w:val="ABF6F57A03CA48D09AD9BD34ECA2310B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C0922F2DF0C42B7AB666A61F3F672E71">
    <w:name w:val="4C0922F2DF0C42B7AB666A61F3F672E7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4415A5290C84D9BAE114D61759070961">
    <w:name w:val="C4415A5290C84D9BAE114D6175907096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DE796FF9337441FBDD262C603286ED21">
    <w:name w:val="1DE796FF9337441FBDD262C603286ED2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B269E7E06784F9F992BE113B0902DE91">
    <w:name w:val="1B269E7E06784F9F992BE113B0902DE9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4">
    <w:name w:val="840E1020A150419BB61EEB27C9A0513B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3">
    <w:name w:val="9CC84357375C487182DDEF01F8F4A17B3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3">
    <w:name w:val="A8FD3AAF7B4C4E798D31103A5E0B22B53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3">
    <w:name w:val="6A124393D34B4A629200D126F508D0E03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3">
    <w:name w:val="4B9B8B9BAE344CBA98909DAADFF8D09B3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3">
    <w:name w:val="F605DB1F22D6466F91995570102467E93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11">
    <w:name w:val="5C7DD92429C7457AA80126F513DEEA5F1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11">
    <w:name w:val="31AAFBE257294C6A8FF43276DF571E831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4">
    <w:name w:val="F5A1DFA3BCCB432CB2CFEAF2BBBB58B9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11">
    <w:name w:val="D443D1BD50AD476797FAF78DD12BA1AA1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11">
    <w:name w:val="52BCCA8B404149BCAD6FC6DC5725DCC11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11">
    <w:name w:val="1C9BE991BFA64A0BAA3ACF1B835EC39D11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10">
    <w:name w:val="178174BAFB0B44168DB76506BE549D2110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9">
    <w:name w:val="EB95FCB7C3F9472FAC85C085958578099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9">
    <w:name w:val="AF0D69A145E94B3F969AB20D2B5A50079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5">
    <w:name w:val="2FD128B08A8A4F67B39C1FA00A0EB2D9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5">
    <w:name w:val="CC4A06BD25404C069BE9D9A4B43772BA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6">
    <w:name w:val="E7401D92805D4560A252B62B4AB50CCB6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6">
    <w:name w:val="E6B074C85C98427AADC8695A55A8ECCB6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6">
    <w:name w:val="65DABAB7A32E48AE862B43B2273D2AE96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6">
    <w:name w:val="ABF6F57A03CA48D09AD9BD34ECA2310B6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C0922F2DF0C42B7AB666A61F3F672E72">
    <w:name w:val="4C0922F2DF0C42B7AB666A61F3F672E72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4415A5290C84D9BAE114D61759070962">
    <w:name w:val="C4415A5290C84D9BAE114D61759070962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DE796FF9337441FBDD262C603286ED22">
    <w:name w:val="1DE796FF9337441FBDD262C603286ED22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B269E7E06784F9F992BE113B0902DE92">
    <w:name w:val="1B269E7E06784F9F992BE113B0902DE92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5">
    <w:name w:val="840E1020A150419BB61EEB27C9A0513B5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4">
    <w:name w:val="9CC84357375C487182DDEF01F8F4A17B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4">
    <w:name w:val="A8FD3AAF7B4C4E798D31103A5E0B22B5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4">
    <w:name w:val="6A124393D34B4A629200D126F508D0E0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4">
    <w:name w:val="4B9B8B9BAE344CBA98909DAADFF8D09B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4">
    <w:name w:val="F605DB1F22D6466F91995570102467E94"/>
    <w:rsid w:val="006B29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82D7-1ACA-4C81-BABE-FC59CF66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3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Michaela Janné</dc:creator>
  <cp:lastModifiedBy>Markus Siegler</cp:lastModifiedBy>
  <cp:revision>2</cp:revision>
  <cp:lastPrinted>2017-05-08T12:39:00Z</cp:lastPrinted>
  <dcterms:created xsi:type="dcterms:W3CDTF">2017-05-23T08:49:00Z</dcterms:created>
  <dcterms:modified xsi:type="dcterms:W3CDTF">2017-05-23T08:49:00Z</dcterms:modified>
</cp:coreProperties>
</file>